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45" w:rsidRDefault="00D44209" w:rsidP="009A0645">
      <w:pPr>
        <w:pStyle w:val="Titre"/>
      </w:pPr>
      <w:bookmarkStart w:id="0" w:name="_GoBack"/>
      <w:bookmarkEnd w:id="0"/>
      <w:r w:rsidRPr="009A0645">
        <w:t xml:space="preserve">Journée festive des associations </w:t>
      </w:r>
    </w:p>
    <w:p w:rsidR="009A0645" w:rsidRDefault="00D44209" w:rsidP="009A0645">
      <w:pPr>
        <w:pStyle w:val="Titre1"/>
        <w:jc w:val="center"/>
      </w:pPr>
      <w:r w:rsidRPr="009A0645">
        <w:t>8 décembre 2017</w:t>
      </w:r>
    </w:p>
    <w:p w:rsidR="00621F34" w:rsidRPr="009A0645" w:rsidRDefault="009A0645" w:rsidP="009A0645">
      <w:pPr>
        <w:pStyle w:val="Titre1"/>
        <w:jc w:val="center"/>
      </w:pPr>
      <w:r>
        <w:t xml:space="preserve">Au </w:t>
      </w:r>
      <w:r w:rsidR="00D44209" w:rsidRPr="009A0645">
        <w:t>Bois du cazier</w:t>
      </w:r>
    </w:p>
    <w:p w:rsidR="00D44209" w:rsidRDefault="00D44209" w:rsidP="00D44209">
      <w:pPr>
        <w:rPr>
          <w:sz w:val="24"/>
        </w:rPr>
      </w:pPr>
    </w:p>
    <w:p w:rsidR="00D44209" w:rsidRDefault="00D44209" w:rsidP="00D44209">
      <w:pPr>
        <w:rPr>
          <w:sz w:val="24"/>
        </w:rPr>
      </w:pPr>
      <w:r w:rsidRPr="00D44209">
        <w:rPr>
          <w:sz w:val="24"/>
        </w:rPr>
        <w:t xml:space="preserve">Nom de l’association : </w:t>
      </w:r>
    </w:p>
    <w:p w:rsidR="00D44209" w:rsidRPr="00D44209" w:rsidRDefault="009A0645" w:rsidP="00D44209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D44209" w:rsidRPr="00D44209" w:rsidRDefault="00D44209" w:rsidP="00D44209">
      <w:pPr>
        <w:rPr>
          <w:sz w:val="24"/>
        </w:rPr>
      </w:pPr>
      <w:r w:rsidRPr="00D44209">
        <w:rPr>
          <w:sz w:val="24"/>
        </w:rPr>
        <w:t>Nom et prénom des participants :</w:t>
      </w:r>
    </w:p>
    <w:p w:rsidR="00D44209" w:rsidRPr="00D44209" w:rsidRDefault="009A0645" w:rsidP="00D44209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………………………………………………………….</w:t>
      </w:r>
      <w:r w:rsidR="00D44209">
        <w:rPr>
          <w:sz w:val="24"/>
        </w:rPr>
        <w:tab/>
      </w:r>
      <w:sdt>
        <w:sdtPr>
          <w:rPr>
            <w:sz w:val="24"/>
          </w:rPr>
          <w:id w:val="-62477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4209">
        <w:rPr>
          <w:sz w:val="24"/>
        </w:rPr>
        <w:t xml:space="preserve"> Repas </w:t>
      </w:r>
      <w:r w:rsidR="00D44209">
        <w:rPr>
          <w:sz w:val="24"/>
        </w:rPr>
        <w:tab/>
      </w:r>
      <w:sdt>
        <w:sdtPr>
          <w:rPr>
            <w:sz w:val="24"/>
          </w:rPr>
          <w:id w:val="-50227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4209">
        <w:rPr>
          <w:sz w:val="24"/>
        </w:rPr>
        <w:t xml:space="preserve">Visite guidée </w:t>
      </w:r>
    </w:p>
    <w:p w:rsidR="00D44209" w:rsidRPr="00D44209" w:rsidRDefault="009A0645" w:rsidP="00D44209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………………………………………………………….</w:t>
      </w:r>
      <w:r>
        <w:rPr>
          <w:sz w:val="24"/>
        </w:rPr>
        <w:tab/>
      </w:r>
      <w:sdt>
        <w:sdtPr>
          <w:rPr>
            <w:sz w:val="24"/>
          </w:rPr>
          <w:id w:val="-210278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31B9">
        <w:rPr>
          <w:sz w:val="24"/>
        </w:rPr>
        <w:t xml:space="preserve"> Repas </w:t>
      </w:r>
      <w:r w:rsidR="005131B9">
        <w:rPr>
          <w:sz w:val="24"/>
        </w:rPr>
        <w:tab/>
      </w:r>
      <w:sdt>
        <w:sdtPr>
          <w:rPr>
            <w:sz w:val="24"/>
          </w:rPr>
          <w:id w:val="-4204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4209">
        <w:rPr>
          <w:sz w:val="24"/>
        </w:rPr>
        <w:t xml:space="preserve">Visite guidée </w:t>
      </w:r>
    </w:p>
    <w:p w:rsidR="00D44209" w:rsidRPr="00D44209" w:rsidRDefault="009A0645" w:rsidP="00D44209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………………………………………………………….</w:t>
      </w:r>
      <w:r w:rsidR="00D44209">
        <w:rPr>
          <w:sz w:val="24"/>
        </w:rPr>
        <w:tab/>
      </w:r>
      <w:sdt>
        <w:sdtPr>
          <w:rPr>
            <w:sz w:val="24"/>
          </w:rPr>
          <w:id w:val="35053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4209">
        <w:rPr>
          <w:sz w:val="24"/>
        </w:rPr>
        <w:t xml:space="preserve"> Repas </w:t>
      </w:r>
      <w:r w:rsidR="00D44209">
        <w:rPr>
          <w:sz w:val="24"/>
        </w:rPr>
        <w:tab/>
      </w:r>
      <w:sdt>
        <w:sdtPr>
          <w:rPr>
            <w:sz w:val="24"/>
          </w:rPr>
          <w:id w:val="136393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4209">
        <w:rPr>
          <w:sz w:val="24"/>
        </w:rPr>
        <w:t xml:space="preserve">Visite guidée </w:t>
      </w:r>
    </w:p>
    <w:p w:rsidR="00D44209" w:rsidRPr="00D44209" w:rsidRDefault="009A0645" w:rsidP="00D44209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………………………………………………………….</w:t>
      </w:r>
      <w:r w:rsidR="00D44209">
        <w:rPr>
          <w:sz w:val="24"/>
        </w:rPr>
        <w:tab/>
      </w:r>
      <w:sdt>
        <w:sdtPr>
          <w:rPr>
            <w:sz w:val="24"/>
          </w:rPr>
          <w:id w:val="116821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4209">
        <w:rPr>
          <w:sz w:val="24"/>
        </w:rPr>
        <w:t xml:space="preserve"> Repas </w:t>
      </w:r>
      <w:r w:rsidR="00D44209">
        <w:rPr>
          <w:sz w:val="24"/>
        </w:rPr>
        <w:tab/>
      </w:r>
      <w:sdt>
        <w:sdtPr>
          <w:rPr>
            <w:sz w:val="24"/>
          </w:rPr>
          <w:id w:val="203823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4209">
        <w:rPr>
          <w:sz w:val="24"/>
        </w:rPr>
        <w:t xml:space="preserve">Visite guidée </w:t>
      </w:r>
    </w:p>
    <w:p w:rsidR="00D44209" w:rsidRPr="00D44209" w:rsidRDefault="009A0645" w:rsidP="00D44209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………………………………………………………….</w:t>
      </w:r>
      <w:r w:rsidR="00D44209">
        <w:rPr>
          <w:sz w:val="24"/>
        </w:rPr>
        <w:tab/>
      </w:r>
      <w:sdt>
        <w:sdtPr>
          <w:rPr>
            <w:sz w:val="24"/>
          </w:rPr>
          <w:id w:val="66097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4209">
        <w:rPr>
          <w:sz w:val="24"/>
        </w:rPr>
        <w:t xml:space="preserve"> Repas </w:t>
      </w:r>
      <w:r w:rsidR="00D44209">
        <w:rPr>
          <w:sz w:val="24"/>
        </w:rPr>
        <w:tab/>
      </w:r>
      <w:sdt>
        <w:sdtPr>
          <w:rPr>
            <w:sz w:val="24"/>
          </w:rPr>
          <w:id w:val="186139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B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4209">
        <w:rPr>
          <w:sz w:val="24"/>
        </w:rPr>
        <w:t xml:space="preserve">Visite guidée </w:t>
      </w:r>
    </w:p>
    <w:p w:rsidR="00D44209" w:rsidRDefault="00D44209" w:rsidP="00D44209">
      <w:pPr>
        <w:rPr>
          <w:sz w:val="24"/>
        </w:rPr>
      </w:pPr>
    </w:p>
    <w:p w:rsidR="00D44209" w:rsidRPr="00D44209" w:rsidRDefault="00D44209" w:rsidP="00D44209">
      <w:pPr>
        <w:jc w:val="center"/>
        <w:rPr>
          <w:i/>
        </w:rPr>
      </w:pPr>
      <w:r w:rsidRPr="00D44209">
        <w:rPr>
          <w:i/>
        </w:rPr>
        <w:t>Veuillez cocher pour chaque participant s’il participe au repas et/ou à la visite guidée.</w:t>
      </w:r>
    </w:p>
    <w:p w:rsidR="00D44209" w:rsidRPr="00D44209" w:rsidRDefault="00D44209" w:rsidP="00D44209">
      <w:pPr>
        <w:jc w:val="center"/>
      </w:pPr>
    </w:p>
    <w:sectPr w:rsidR="00D44209" w:rsidRPr="00D44209" w:rsidSect="005E1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CC" w:rsidRDefault="007F7DCC" w:rsidP="00FE4F80">
      <w:pPr>
        <w:spacing w:before="0" w:after="0" w:line="240" w:lineRule="auto"/>
      </w:pPr>
      <w:r>
        <w:separator/>
      </w:r>
    </w:p>
  </w:endnote>
  <w:endnote w:type="continuationSeparator" w:id="0">
    <w:p w:rsidR="007F7DCC" w:rsidRDefault="007F7DCC" w:rsidP="00FE4F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21" w:rsidRDefault="007C79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7" w:rsidRDefault="003920E7">
    <w:pPr>
      <w:pStyle w:val="Pieddepage"/>
    </w:pPr>
  </w:p>
  <w:p w:rsidR="003920E7" w:rsidRDefault="003920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89" w:rsidRDefault="007C7921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-794195</wp:posOffset>
          </wp:positionV>
          <wp:extent cx="7550831" cy="1635042"/>
          <wp:effectExtent l="0" t="0" r="0" b="0"/>
          <wp:wrapNone/>
          <wp:docPr id="1" name="Image 1" descr="C:\Users\Axelle\AppData\Local\Microsoft\Windows\INetCache\Content.Word\Footer LUSS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xelle\AppData\Local\Microsoft\Windows\INetCache\Content.Word\Footer LUSS 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831" cy="163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CC" w:rsidRDefault="007F7DCC" w:rsidP="00FE4F80">
      <w:pPr>
        <w:spacing w:before="0" w:after="0" w:line="240" w:lineRule="auto"/>
      </w:pPr>
      <w:r>
        <w:separator/>
      </w:r>
    </w:p>
  </w:footnote>
  <w:footnote w:type="continuationSeparator" w:id="0">
    <w:p w:rsidR="007F7DCC" w:rsidRDefault="007F7DCC" w:rsidP="00FE4F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21" w:rsidRDefault="007C79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7" w:rsidRDefault="003920E7" w:rsidP="00621F34">
    <w:pPr>
      <w:pStyle w:val="En-tte"/>
      <w:tabs>
        <w:tab w:val="clear" w:pos="4536"/>
        <w:tab w:val="clear" w:pos="9072"/>
        <w:tab w:val="left" w:pos="991"/>
      </w:tabs>
    </w:pPr>
    <w:r>
      <w:tab/>
    </w:r>
  </w:p>
  <w:p w:rsidR="003920E7" w:rsidRPr="00621F34" w:rsidRDefault="003920E7" w:rsidP="00621F34">
    <w:pPr>
      <w:pStyle w:val="En-tte"/>
      <w:tabs>
        <w:tab w:val="clear" w:pos="4536"/>
        <w:tab w:val="clear" w:pos="9072"/>
        <w:tab w:val="left" w:pos="991"/>
      </w:tabs>
      <w:rPr>
        <w:sz w:val="2"/>
      </w:rPr>
    </w:pPr>
  </w:p>
  <w:p w:rsidR="003920E7" w:rsidRDefault="003920E7" w:rsidP="0012659F">
    <w:pPr>
      <w:pStyle w:val="En-tte"/>
      <w:tabs>
        <w:tab w:val="clear" w:pos="4536"/>
        <w:tab w:val="clear" w:pos="9072"/>
        <w:tab w:val="left" w:pos="3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89" w:rsidRDefault="005E1D8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-475615</wp:posOffset>
          </wp:positionV>
          <wp:extent cx="7505065" cy="1249045"/>
          <wp:effectExtent l="0" t="0" r="635" b="0"/>
          <wp:wrapNone/>
          <wp:docPr id="4" name="Image 3" descr="Header L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U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06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D89" w:rsidRDefault="005E1D89">
    <w:pPr>
      <w:pStyle w:val="En-tte"/>
    </w:pPr>
  </w:p>
  <w:p w:rsidR="005E1D89" w:rsidRDefault="005E1D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38C"/>
    <w:multiLevelType w:val="hybridMultilevel"/>
    <w:tmpl w:val="A068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7A43"/>
    <w:multiLevelType w:val="hybridMultilevel"/>
    <w:tmpl w:val="3F1EC7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0858"/>
    <w:multiLevelType w:val="hybridMultilevel"/>
    <w:tmpl w:val="A84AAA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6259"/>
    <w:multiLevelType w:val="hybridMultilevel"/>
    <w:tmpl w:val="9828E0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664"/>
    <w:multiLevelType w:val="hybridMultilevel"/>
    <w:tmpl w:val="469AFFBE"/>
    <w:lvl w:ilvl="0" w:tplc="013E0756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1C0F90"/>
    <w:multiLevelType w:val="hybridMultilevel"/>
    <w:tmpl w:val="60587D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B293C"/>
    <w:multiLevelType w:val="hybridMultilevel"/>
    <w:tmpl w:val="97F06D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09"/>
    <w:rsid w:val="0012659F"/>
    <w:rsid w:val="00130062"/>
    <w:rsid w:val="00206DE8"/>
    <w:rsid w:val="002E0E4F"/>
    <w:rsid w:val="00305F6C"/>
    <w:rsid w:val="003347E3"/>
    <w:rsid w:val="003920E7"/>
    <w:rsid w:val="003A3D74"/>
    <w:rsid w:val="00456927"/>
    <w:rsid w:val="004E0EDD"/>
    <w:rsid w:val="00511E6A"/>
    <w:rsid w:val="005131B9"/>
    <w:rsid w:val="005E1D89"/>
    <w:rsid w:val="00617599"/>
    <w:rsid w:val="00621F34"/>
    <w:rsid w:val="006757C8"/>
    <w:rsid w:val="006A6FDD"/>
    <w:rsid w:val="006F0626"/>
    <w:rsid w:val="00726268"/>
    <w:rsid w:val="007C7921"/>
    <w:rsid w:val="007F7DCC"/>
    <w:rsid w:val="008D1131"/>
    <w:rsid w:val="009A0645"/>
    <w:rsid w:val="009E5270"/>
    <w:rsid w:val="00B04853"/>
    <w:rsid w:val="00B80B40"/>
    <w:rsid w:val="00C61F81"/>
    <w:rsid w:val="00CB5A16"/>
    <w:rsid w:val="00D44209"/>
    <w:rsid w:val="00D51B2C"/>
    <w:rsid w:val="00DE6B54"/>
    <w:rsid w:val="00E57A2E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C384D-F356-474A-B19F-E67E8A22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34"/>
    <w:pPr>
      <w:spacing w:before="240" w:after="2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21F3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aps/>
      <w:color w:val="C216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4BB3AC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1F34"/>
    <w:rPr>
      <w:rFonts w:asciiTheme="majorHAnsi" w:eastAsiaTheme="majorEastAsia" w:hAnsiTheme="majorHAnsi" w:cstheme="majorBidi"/>
      <w:caps/>
      <w:color w:val="C21632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F80"/>
  </w:style>
  <w:style w:type="paragraph" w:styleId="Pieddepage">
    <w:name w:val="footer"/>
    <w:basedOn w:val="Normal"/>
    <w:link w:val="PieddepageCar"/>
    <w:uiPriority w:val="99"/>
    <w:unhideWhenUsed/>
    <w:rsid w:val="00F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F80"/>
  </w:style>
  <w:style w:type="paragraph" w:styleId="Textedebulles">
    <w:name w:val="Balloon Text"/>
    <w:basedOn w:val="Normal"/>
    <w:link w:val="TextedebullesCar"/>
    <w:uiPriority w:val="99"/>
    <w:semiHidden/>
    <w:unhideWhenUsed/>
    <w:rsid w:val="00FE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F8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1F34"/>
    <w:pPr>
      <w:spacing w:before="0"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1F34"/>
    <w:rPr>
      <w:rFonts w:asciiTheme="majorHAnsi" w:eastAsiaTheme="majorEastAsia" w:hAnsiTheme="majorHAnsi" w:cstheme="majorBidi"/>
      <w:caps/>
      <w:color w:val="000000" w:themeColor="text1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1B2C"/>
    <w:rPr>
      <w:rFonts w:asciiTheme="majorHAnsi" w:eastAsiaTheme="majorEastAsia" w:hAnsiTheme="majorHAnsi" w:cstheme="majorBidi"/>
      <w:b/>
      <w:bCs/>
      <w:caps/>
      <w:color w:val="4BB3AC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206DE8"/>
    <w:pPr>
      <w:numPr>
        <w:numId w:val="3"/>
      </w:numPr>
      <w:ind w:left="641" w:hanging="357"/>
      <w:contextualSpacing/>
    </w:pPr>
  </w:style>
  <w:style w:type="paragraph" w:styleId="Sansinterligne">
    <w:name w:val="No Spacing"/>
    <w:uiPriority w:val="1"/>
    <w:rsid w:val="006F062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5.10\Communs\00%20-%20Services%20G&#233;n&#233;raux\Communication\Mise%20en%20page\Mod&#232;les%20WORD\Papier%20&#224;%20lettre%20-%20Document%201%20page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lettre - Document 1 page (1)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LUSS Axelle Geltmeyer</cp:lastModifiedBy>
  <cp:revision>2</cp:revision>
  <dcterms:created xsi:type="dcterms:W3CDTF">2017-11-13T15:54:00Z</dcterms:created>
  <dcterms:modified xsi:type="dcterms:W3CDTF">2017-11-13T15:54:00Z</dcterms:modified>
</cp:coreProperties>
</file>